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1C" w:rsidRPr="00745CD2" w:rsidRDefault="00AD121C" w:rsidP="00745CD2">
      <w:pPr>
        <w:jc w:val="center"/>
        <w:rPr>
          <w:rFonts w:cs="Times New Roman"/>
          <w:szCs w:val="24"/>
          <w:lang w:eastAsia="hu-HU"/>
        </w:rPr>
      </w:pPr>
      <w:r w:rsidRPr="00745CD2">
        <w:rPr>
          <w:rFonts w:cs="Times New Roman"/>
          <w:szCs w:val="24"/>
          <w:lang w:eastAsia="hu-HU"/>
        </w:rPr>
        <w:t>Térítési díj jogcíme, mértéke a Tolnai Szent István Katolikus Gimnáziumban</w:t>
      </w:r>
    </w:p>
    <w:p w:rsidR="00AD121C" w:rsidRPr="00745CD2" w:rsidRDefault="00AD121C" w:rsidP="00745CD2">
      <w:pPr>
        <w:jc w:val="center"/>
        <w:rPr>
          <w:rFonts w:cs="Times New Roman"/>
          <w:szCs w:val="24"/>
          <w:lang w:eastAsia="hu-HU"/>
        </w:rPr>
      </w:pPr>
    </w:p>
    <w:p w:rsidR="00AD121C" w:rsidRPr="00745CD2" w:rsidRDefault="00AD121C" w:rsidP="00745CD2">
      <w:pPr>
        <w:rPr>
          <w:rFonts w:cs="Times New Roman"/>
          <w:sz w:val="25"/>
          <w:szCs w:val="25"/>
          <w:lang w:eastAsia="hu-HU"/>
        </w:rPr>
      </w:pPr>
      <w:r w:rsidRPr="00745CD2">
        <w:rPr>
          <w:rFonts w:cs="Times New Roman"/>
          <w:sz w:val="25"/>
          <w:szCs w:val="25"/>
          <w:lang w:eastAsia="hu-HU"/>
        </w:rPr>
        <w:t>Intézményünk tanulói igény szerint étkezésben (ebéd) részesülhetnek.</w:t>
      </w:r>
    </w:p>
    <w:p w:rsidR="00AD121C" w:rsidRPr="00745CD2" w:rsidRDefault="00AD121C" w:rsidP="00745CD2">
      <w:pPr>
        <w:rPr>
          <w:rFonts w:cs="Times New Roman"/>
          <w:sz w:val="25"/>
          <w:szCs w:val="25"/>
          <w:lang w:eastAsia="hu-HU"/>
        </w:rPr>
      </w:pPr>
      <w:r w:rsidRPr="00745CD2">
        <w:rPr>
          <w:rFonts w:cs="Times New Roman"/>
          <w:sz w:val="25"/>
          <w:szCs w:val="25"/>
          <w:lang w:eastAsia="hu-HU"/>
        </w:rPr>
        <w:t xml:space="preserve"> Az étkezési térítési díj: </w:t>
      </w:r>
    </w:p>
    <w:p w:rsidR="00AD121C" w:rsidRPr="00745CD2" w:rsidRDefault="00AD121C" w:rsidP="00745CD2">
      <w:pPr>
        <w:rPr>
          <w:rFonts w:cs="Times New Roman"/>
          <w:b/>
          <w:sz w:val="25"/>
          <w:szCs w:val="25"/>
          <w:lang w:eastAsia="hu-HU"/>
        </w:rPr>
      </w:pPr>
      <w:r w:rsidRPr="00745CD2">
        <w:rPr>
          <w:rFonts w:cs="Times New Roman"/>
          <w:sz w:val="25"/>
          <w:szCs w:val="25"/>
          <w:lang w:eastAsia="hu-HU"/>
        </w:rPr>
        <w:tab/>
      </w:r>
      <w:r w:rsidRPr="00745CD2">
        <w:rPr>
          <w:rFonts w:cs="Times New Roman"/>
          <w:sz w:val="25"/>
          <w:szCs w:val="25"/>
          <w:lang w:eastAsia="hu-HU"/>
        </w:rPr>
        <w:tab/>
      </w:r>
      <w:r>
        <w:rPr>
          <w:rFonts w:cs="Times New Roman"/>
          <w:b/>
          <w:sz w:val="25"/>
          <w:szCs w:val="25"/>
          <w:lang w:eastAsia="hu-HU"/>
        </w:rPr>
        <w:t>330</w:t>
      </w:r>
      <w:r w:rsidRPr="00745CD2">
        <w:rPr>
          <w:rFonts w:cs="Times New Roman"/>
          <w:b/>
          <w:sz w:val="25"/>
          <w:szCs w:val="25"/>
          <w:lang w:eastAsia="hu-HU"/>
        </w:rPr>
        <w:t xml:space="preserve"> Ft/fő/nap.</w:t>
      </w:r>
    </w:p>
    <w:p w:rsidR="00AD121C" w:rsidRPr="00745CD2" w:rsidRDefault="00AD121C" w:rsidP="00745CD2">
      <w:pPr>
        <w:rPr>
          <w:rFonts w:cs="Times New Roman"/>
          <w:sz w:val="25"/>
          <w:szCs w:val="25"/>
          <w:lang w:eastAsia="hu-HU"/>
        </w:rPr>
      </w:pPr>
      <w:r w:rsidRPr="00745CD2">
        <w:rPr>
          <w:rFonts w:cs="Times New Roman"/>
          <w:sz w:val="25"/>
          <w:szCs w:val="25"/>
          <w:lang w:eastAsia="hu-HU"/>
        </w:rPr>
        <w:t xml:space="preserve">Kedvezményes étkeztetésben részesülnek azok a tanulók, akik a Költségvetési törvény </w:t>
      </w:r>
    </w:p>
    <w:p w:rsidR="00AD121C" w:rsidRPr="00745CD2" w:rsidRDefault="00AD121C" w:rsidP="00745CD2">
      <w:pPr>
        <w:rPr>
          <w:rFonts w:cs="Times New Roman"/>
          <w:sz w:val="25"/>
          <w:szCs w:val="25"/>
          <w:lang w:eastAsia="hu-HU"/>
        </w:rPr>
      </w:pPr>
      <w:r w:rsidRPr="00745CD2">
        <w:rPr>
          <w:rFonts w:cs="Times New Roman"/>
          <w:sz w:val="25"/>
          <w:szCs w:val="25"/>
          <w:lang w:eastAsia="hu-HU"/>
        </w:rPr>
        <w:t xml:space="preserve">előírásai alapján jogosultak ennek igénybevételére: ez alapján 50%-os és 100%-os térítési </w:t>
      </w:r>
    </w:p>
    <w:p w:rsidR="00AD121C" w:rsidRPr="00745CD2" w:rsidRDefault="00AD121C" w:rsidP="00745CD2">
      <w:pPr>
        <w:rPr>
          <w:rFonts w:cs="Times New Roman"/>
          <w:sz w:val="25"/>
          <w:szCs w:val="25"/>
          <w:lang w:eastAsia="hu-HU"/>
        </w:rPr>
      </w:pPr>
      <w:r w:rsidRPr="00745CD2">
        <w:rPr>
          <w:rFonts w:cs="Times New Roman"/>
          <w:sz w:val="25"/>
          <w:szCs w:val="25"/>
          <w:lang w:eastAsia="hu-HU"/>
        </w:rPr>
        <w:t xml:space="preserve">díjkedvezményt biztosítunk azoknak a tanulóknak, akik jogosultságukat igazolják. </w:t>
      </w:r>
    </w:p>
    <w:p w:rsidR="00AD121C" w:rsidRPr="0022289F" w:rsidRDefault="00AD121C" w:rsidP="0022289F">
      <w:pPr>
        <w:jc w:val="both"/>
        <w:rPr>
          <w:sz w:val="28"/>
          <w:szCs w:val="28"/>
        </w:rPr>
      </w:pPr>
    </w:p>
    <w:sectPr w:rsidR="00AD121C" w:rsidRPr="0022289F" w:rsidSect="0066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E6C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28A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4C7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34BA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F01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607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FA7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C21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20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524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89F"/>
    <w:rsid w:val="0022289F"/>
    <w:rsid w:val="00643347"/>
    <w:rsid w:val="0066543F"/>
    <w:rsid w:val="00745CD2"/>
    <w:rsid w:val="00811035"/>
    <w:rsid w:val="00AD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3F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56</Words>
  <Characters>393</Characters>
  <Application>Microsoft Office Outlook</Application>
  <DocSecurity>0</DocSecurity>
  <Lines>0</Lines>
  <Paragraphs>0</Paragraphs>
  <ScaleCrop>false</ScaleCrop>
  <Company>Tolna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Térítési díj jogcíme, mértéke a Tolnai Szent István Katolikus Gimnáziumban</dc:title>
  <dc:subject/>
  <dc:creator>Sztárai Mihály Gimnázium</dc:creator>
  <cp:keywords/>
  <dc:description/>
  <cp:lastModifiedBy>User</cp:lastModifiedBy>
  <cp:revision>2</cp:revision>
  <dcterms:created xsi:type="dcterms:W3CDTF">2017-05-30T08:33:00Z</dcterms:created>
  <dcterms:modified xsi:type="dcterms:W3CDTF">2017-05-30T08:33:00Z</dcterms:modified>
</cp:coreProperties>
</file>